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AB5F4" w14:textId="77777777" w:rsidR="005F1467" w:rsidRDefault="000E60FC">
      <w:pPr>
        <w:jc w:val="center"/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bCs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1F432844" wp14:editId="6E6C752B">
            <wp:simplePos x="0" y="0"/>
            <wp:positionH relativeFrom="page">
              <wp:posOffset>5285107</wp:posOffset>
            </wp:positionH>
            <wp:positionV relativeFrom="paragraph">
              <wp:posOffset>5715</wp:posOffset>
            </wp:positionV>
            <wp:extent cx="1315720" cy="812165"/>
            <wp:effectExtent l="0" t="0" r="0" b="6985"/>
            <wp:wrapNone/>
            <wp:docPr id="1073741825" name="officeArt object" descr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8.png" descr="image8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8121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C7333A5" w14:textId="77777777" w:rsidR="005F1467" w:rsidRDefault="005F1467">
      <w:pPr>
        <w:spacing w:before="24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4A913142" w14:textId="77777777" w:rsidR="005F1467" w:rsidRDefault="00217AB6">
      <w:pPr>
        <w:spacing w:before="24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1D7E2DD" wp14:editId="62271605">
                <wp:simplePos x="0" y="0"/>
                <wp:positionH relativeFrom="page">
                  <wp:posOffset>5831840</wp:posOffset>
                </wp:positionH>
                <wp:positionV relativeFrom="line">
                  <wp:posOffset>31750</wp:posOffset>
                </wp:positionV>
                <wp:extent cx="796236" cy="362049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236" cy="3620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374C3AC" w14:textId="77777777" w:rsidR="00CD61FA" w:rsidRDefault="00CD61FA">
                            <w:pPr>
                              <w:pStyle w:val="Beschriftung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6"/>
                                <w:szCs w:val="46"/>
                              </w:rPr>
                              <w:t>IGG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D7E2D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left:0;text-align:left;margin-left:459.2pt;margin-top:2.5pt;width:62.7pt;height:28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" filled="f" stroked="f" strokeweight="1pt">
                <v:stroke miterlimit="4"/>
                <v:textbox inset="0,0,0,0">
                  <w:txbxContent>
                    <w:p w14:paraId="3374C3AC" w14:textId="77777777" w:rsidR="00CD61FA" w:rsidRDefault="00CD61FA">
                      <w:pPr>
                        <w:pStyle w:val="Beschriftung"/>
                      </w:pPr>
                      <w:r>
                        <w:rPr>
                          <w:rFonts w:ascii="Arial" w:hAnsi="Arial"/>
                          <w:b/>
                          <w:bCs/>
                          <w:sz w:val="46"/>
                          <w:szCs w:val="46"/>
                        </w:rPr>
                        <w:t>IGG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0E60FC">
        <w:rPr>
          <w:rFonts w:ascii="Arial" w:hAnsi="Arial"/>
        </w:rPr>
        <w:t>Ignaz-Günther-Gymnasium</w:t>
      </w:r>
    </w:p>
    <w:p w14:paraId="3F1B9588" w14:textId="77777777" w:rsidR="005F1467" w:rsidRDefault="005F1467">
      <w:pPr>
        <w:spacing w:before="240"/>
        <w:jc w:val="center"/>
        <w:rPr>
          <w:rFonts w:ascii="Arial" w:eastAsia="Arial" w:hAnsi="Arial" w:cs="Arial"/>
        </w:rPr>
      </w:pPr>
    </w:p>
    <w:p w14:paraId="2044531B" w14:textId="77777777" w:rsidR="005F1467" w:rsidRDefault="000E60FC">
      <w:pPr>
        <w:spacing w:before="240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hAnsi="Arial"/>
          <w:sz w:val="52"/>
          <w:szCs w:val="52"/>
        </w:rPr>
        <w:t>Seminararbeit</w:t>
      </w:r>
    </w:p>
    <w:p w14:paraId="7834FE55" w14:textId="77777777" w:rsidR="005F1467" w:rsidRDefault="005F1467">
      <w:pPr>
        <w:spacing w:before="240"/>
        <w:rPr>
          <w:rFonts w:ascii="Arial" w:eastAsia="Arial" w:hAnsi="Arial" w:cs="Arial"/>
          <w:b/>
          <w:bCs/>
          <w:sz w:val="32"/>
          <w:szCs w:val="32"/>
        </w:rPr>
      </w:pPr>
    </w:p>
    <w:p w14:paraId="240E06AE" w14:textId="77777777" w:rsidR="005F1467" w:rsidRDefault="000E60FC">
      <w:pPr>
        <w:spacing w:before="240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Thema: </w:t>
      </w:r>
    </w:p>
    <w:p w14:paraId="4923082B" w14:textId="77777777" w:rsidR="005F1467" w:rsidRDefault="005F1467">
      <w:pPr>
        <w:tabs>
          <w:tab w:val="left" w:pos="3553"/>
        </w:tabs>
        <w:spacing w:before="120" w:line="420" w:lineRule="auto"/>
        <w:jc w:val="right"/>
        <w:rPr>
          <w:rFonts w:ascii="Arial" w:eastAsia="Arial" w:hAnsi="Arial" w:cs="Arial"/>
          <w:color w:val="888888"/>
          <w:sz w:val="22"/>
          <w:szCs w:val="22"/>
          <w:u w:color="888888"/>
        </w:rPr>
      </w:pPr>
    </w:p>
    <w:p w14:paraId="5FFD33FC" w14:textId="77777777" w:rsidR="005F1467" w:rsidRDefault="000E60FC">
      <w:pPr>
        <w:tabs>
          <w:tab w:val="left" w:pos="3553"/>
        </w:tabs>
        <w:spacing w:before="120" w:line="420" w:lineRule="auto"/>
        <w:rPr>
          <w:rFonts w:ascii="Arial" w:eastAsia="Arial" w:hAnsi="Arial" w:cs="Arial"/>
          <w:i/>
          <w:iCs/>
          <w:color w:val="525252"/>
          <w:sz w:val="18"/>
          <w:szCs w:val="18"/>
          <w:u w:color="8F8F8F"/>
        </w:rPr>
      </w:pPr>
      <w:r>
        <w:rPr>
          <w:rFonts w:ascii="Arial" w:hAnsi="Arial"/>
          <w:i/>
          <w:iCs/>
          <w:color w:val="525252"/>
          <w:sz w:val="18"/>
          <w:szCs w:val="18"/>
          <w:u w:color="888888"/>
        </w:rPr>
        <w:t>Zusätzlich</w:t>
      </w:r>
      <w:r>
        <w:rPr>
          <w:rFonts w:ascii="Arial" w:hAnsi="Arial"/>
          <w:i/>
          <w:iCs/>
          <w:color w:val="888888"/>
          <w:sz w:val="22"/>
          <w:szCs w:val="22"/>
          <w:u w:color="888888"/>
        </w:rPr>
        <w:t xml:space="preserve"> </w:t>
      </w:r>
      <w:r>
        <w:rPr>
          <w:rFonts w:ascii="Arial" w:hAnsi="Arial"/>
          <w:i/>
          <w:iCs/>
          <w:color w:val="525252"/>
          <w:sz w:val="18"/>
          <w:szCs w:val="18"/>
          <w:u w:color="8F8F8F"/>
        </w:rPr>
        <w:t xml:space="preserve">Kurztitel (Nur falls das Thema mehr als 3 Zeilen zu je 44 Zeichen lang ist):    </w:t>
      </w:r>
    </w:p>
    <w:p w14:paraId="0FC026A3" w14:textId="77777777" w:rsidR="005F1467" w:rsidRDefault="005F1467">
      <w:pPr>
        <w:tabs>
          <w:tab w:val="left" w:pos="3553"/>
        </w:tabs>
        <w:spacing w:before="120"/>
        <w:rPr>
          <w:rFonts w:ascii="Arial" w:eastAsia="Arial" w:hAnsi="Arial" w:cs="Arial"/>
          <w:color w:val="A3A3A3"/>
          <w:sz w:val="22"/>
          <w:szCs w:val="22"/>
          <w:u w:color="A3A3A3"/>
        </w:rPr>
      </w:pPr>
    </w:p>
    <w:p w14:paraId="5996F7C1" w14:textId="77777777" w:rsidR="005F1467" w:rsidRDefault="000E60FC">
      <w:pPr>
        <w:tabs>
          <w:tab w:val="left" w:pos="3553"/>
        </w:tabs>
        <w:spacing w:before="120" w:line="300" w:lineRule="auto"/>
        <w:rPr>
          <w:rFonts w:ascii="Arial" w:eastAsia="Arial" w:hAnsi="Arial" w:cs="Arial"/>
          <w:color w:val="A3A3A3"/>
          <w:sz w:val="26"/>
          <w:szCs w:val="26"/>
          <w:u w:color="A3A3A3"/>
        </w:rPr>
      </w:pPr>
      <w:r>
        <w:rPr>
          <w:rFonts w:ascii="Arial" w:hAnsi="Arial"/>
          <w:sz w:val="26"/>
          <w:szCs w:val="26"/>
        </w:rPr>
        <w:t>Verfasser/in: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              </w:t>
      </w:r>
    </w:p>
    <w:p w14:paraId="0FAB9E54" w14:textId="77777777" w:rsidR="005F1467" w:rsidRDefault="000E60FC">
      <w:pPr>
        <w:tabs>
          <w:tab w:val="left" w:pos="3553"/>
        </w:tabs>
        <w:spacing w:before="120" w:line="300" w:lineRule="auto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hAnsi="Arial"/>
          <w:sz w:val="26"/>
          <w:szCs w:val="26"/>
        </w:rPr>
        <w:t>Leitfach</w:t>
      </w:r>
      <w:proofErr w:type="spellEnd"/>
      <w:r>
        <w:rPr>
          <w:rFonts w:ascii="Arial" w:hAnsi="Arial"/>
          <w:sz w:val="26"/>
          <w:szCs w:val="26"/>
        </w:rPr>
        <w:t>:</w:t>
      </w:r>
    </w:p>
    <w:p w14:paraId="45E5AF9E" w14:textId="77777777" w:rsidR="005F1467" w:rsidRDefault="000E60FC">
      <w:pPr>
        <w:tabs>
          <w:tab w:val="left" w:pos="3553"/>
        </w:tabs>
        <w:spacing w:before="120" w:line="30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Seminarkürzel: 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              </w:t>
      </w:r>
    </w:p>
    <w:p w14:paraId="178F1598" w14:textId="77777777" w:rsidR="005F1467" w:rsidRDefault="000E60FC">
      <w:pPr>
        <w:tabs>
          <w:tab w:val="left" w:pos="3553"/>
        </w:tabs>
        <w:spacing w:before="120" w:line="30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6"/>
          <w:szCs w:val="26"/>
        </w:rPr>
        <w:t>Lehrkraft:</w:t>
      </w:r>
      <w:r>
        <w:rPr>
          <w:rFonts w:ascii="Arial" w:hAnsi="Arial"/>
          <w:sz w:val="26"/>
          <w:szCs w:val="26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  </w:t>
      </w:r>
    </w:p>
    <w:p w14:paraId="673C2FD9" w14:textId="77777777" w:rsidR="005F1467" w:rsidRDefault="000E60FC">
      <w:pPr>
        <w:tabs>
          <w:tab w:val="left" w:pos="3553"/>
        </w:tabs>
        <w:spacing w:before="120" w:line="30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084A093" wp14:editId="4B10EA50">
                <wp:simplePos x="0" y="0"/>
                <wp:positionH relativeFrom="page">
                  <wp:posOffset>975360</wp:posOffset>
                </wp:positionH>
                <wp:positionV relativeFrom="line">
                  <wp:posOffset>429901</wp:posOffset>
                </wp:positionV>
                <wp:extent cx="5612130" cy="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213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535353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EAAE1" id="officeArt object" o:spid="_x0000_s1026" alt="officeArt object" style="position:absolute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76.8pt,33.85pt" to="518.7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" strokecolor="#535353">
                <w10:wrap anchorx="page" anchory="line"/>
              </v:line>
            </w:pict>
          </mc:Fallback>
        </mc:AlternateContent>
      </w:r>
    </w:p>
    <w:p w14:paraId="0B048A8D" w14:textId="77777777" w:rsidR="005F1467" w:rsidRDefault="005F1467">
      <w:pPr>
        <w:tabs>
          <w:tab w:val="left" w:pos="3553"/>
        </w:tabs>
        <w:spacing w:before="120" w:line="300" w:lineRule="auto"/>
        <w:rPr>
          <w:rFonts w:ascii="Arial" w:eastAsia="Arial" w:hAnsi="Arial" w:cs="Arial"/>
          <w:sz w:val="22"/>
          <w:szCs w:val="22"/>
        </w:rPr>
      </w:pPr>
    </w:p>
    <w:p w14:paraId="4843FA38" w14:textId="77777777" w:rsidR="005F1467" w:rsidRDefault="000E60FC">
      <w:pPr>
        <w:tabs>
          <w:tab w:val="left" w:pos="3553"/>
        </w:tabs>
        <w:spacing w:before="120" w:line="300" w:lineRule="auto"/>
        <w:rPr>
          <w:rFonts w:ascii="Arial" w:eastAsia="Arial" w:hAnsi="Arial" w:cs="Arial"/>
          <w:i/>
          <w:iCs/>
          <w:color w:val="525252"/>
          <w:sz w:val="22"/>
          <w:szCs w:val="22"/>
          <w:u w:color="8F8F8F"/>
        </w:rPr>
      </w:pPr>
      <w:r>
        <w:rPr>
          <w:rFonts w:ascii="Arial" w:hAnsi="Arial"/>
          <w:i/>
          <w:iCs/>
          <w:color w:val="525252"/>
          <w:sz w:val="22"/>
          <w:szCs w:val="22"/>
          <w:u w:color="525252"/>
        </w:rPr>
        <w:t>Abgabe de</w:t>
      </w:r>
      <w:r>
        <w:rPr>
          <w:rFonts w:ascii="Arial" w:eastAsia="Arial" w:hAnsi="Arial" w:cs="Arial"/>
          <w:i/>
          <w:iCs/>
          <w:noProof/>
          <w:color w:val="525252"/>
          <w:u w:color="525252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2F9E0C4" wp14:editId="2730BA03">
                <wp:simplePos x="0" y="0"/>
                <wp:positionH relativeFrom="page">
                  <wp:posOffset>978535</wp:posOffset>
                </wp:positionH>
                <wp:positionV relativeFrom="page">
                  <wp:posOffset>1468281</wp:posOffset>
                </wp:positionV>
                <wp:extent cx="5612130" cy="0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213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48475" id="officeArt object" o:spid="_x0000_s1026" alt="officeArt object" style="position:absolute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7.05pt,115.6pt" to="518.95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" strokeweight=".5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rFonts w:ascii="Arial" w:hAnsi="Arial"/>
          <w:i/>
          <w:iCs/>
          <w:color w:val="525252"/>
          <w:sz w:val="22"/>
          <w:szCs w:val="22"/>
          <w:u w:color="525252"/>
        </w:rPr>
        <w:t xml:space="preserve">r schriftlichen Arbeit am:  </w:t>
      </w:r>
      <w:r>
        <w:rPr>
          <w:rFonts w:ascii="Arial" w:hAnsi="Arial"/>
          <w:i/>
          <w:iCs/>
          <w:color w:val="525252"/>
          <w:sz w:val="22"/>
          <w:szCs w:val="22"/>
          <w:u w:color="525252"/>
        </w:rPr>
        <w:tab/>
      </w:r>
      <w:r>
        <w:rPr>
          <w:rFonts w:ascii="Arial" w:hAnsi="Arial"/>
          <w:i/>
          <w:iCs/>
          <w:color w:val="525252"/>
          <w:sz w:val="22"/>
          <w:szCs w:val="22"/>
          <w:u w:color="525252"/>
        </w:rPr>
        <w:tab/>
      </w:r>
      <w:r>
        <w:rPr>
          <w:rFonts w:ascii="Arial" w:eastAsia="Arial" w:hAnsi="Arial" w:cs="Arial"/>
          <w:i/>
          <w:iCs/>
          <w:color w:val="525252"/>
          <w:sz w:val="22"/>
          <w:szCs w:val="22"/>
          <w:u w:color="7F7F7F"/>
        </w:rPr>
        <w:tab/>
      </w:r>
      <w:r>
        <w:rPr>
          <w:rFonts w:ascii="Arial" w:hAnsi="Arial"/>
          <w:i/>
          <w:iCs/>
          <w:color w:val="525252"/>
          <w:sz w:val="22"/>
          <w:szCs w:val="22"/>
          <w:u w:color="8F8F8F"/>
        </w:rPr>
        <w:t xml:space="preserve">                          </w:t>
      </w:r>
      <w:r>
        <w:rPr>
          <w:rFonts w:ascii="Arial" w:hAnsi="Arial"/>
          <w:i/>
          <w:iCs/>
          <w:color w:val="525252"/>
          <w:sz w:val="18"/>
          <w:szCs w:val="18"/>
          <w:u w:color="8F8F8F"/>
        </w:rPr>
        <w:t>[Datumsstempel Sekretariat]</w:t>
      </w:r>
    </w:p>
    <w:p w14:paraId="72E31C9E" w14:textId="77777777" w:rsidR="005F1467" w:rsidRDefault="005F1467">
      <w:pPr>
        <w:tabs>
          <w:tab w:val="left" w:pos="3553"/>
        </w:tabs>
        <w:spacing w:before="120"/>
        <w:rPr>
          <w:rFonts w:ascii="Arial" w:eastAsia="Arial" w:hAnsi="Arial" w:cs="Arial"/>
          <w:i/>
          <w:iCs/>
          <w:color w:val="525252"/>
          <w:sz w:val="22"/>
          <w:szCs w:val="22"/>
          <w:u w:color="7F7F7F"/>
        </w:rPr>
      </w:pPr>
    </w:p>
    <w:p w14:paraId="0DCDD748" w14:textId="77777777" w:rsidR="005F1467" w:rsidRDefault="000E60FC">
      <w:pPr>
        <w:tabs>
          <w:tab w:val="left" w:pos="3553"/>
        </w:tabs>
        <w:spacing w:before="120"/>
        <w:rPr>
          <w:rFonts w:ascii="Arial" w:eastAsia="Arial" w:hAnsi="Arial" w:cs="Arial"/>
          <w:i/>
          <w:iCs/>
          <w:color w:val="525252"/>
          <w:sz w:val="16"/>
          <w:szCs w:val="16"/>
          <w:u w:color="7F7F7F"/>
        </w:rPr>
      </w:pPr>
      <w:r>
        <w:rPr>
          <w:rFonts w:ascii="Arial" w:hAnsi="Arial"/>
          <w:i/>
          <w:iCs/>
          <w:color w:val="525252"/>
          <w:sz w:val="22"/>
          <w:szCs w:val="22"/>
          <w:u w:color="525252"/>
        </w:rPr>
        <w:t xml:space="preserve">Präsentation mit Prüfungsgespräch am:    </w:t>
      </w:r>
      <w:r>
        <w:rPr>
          <w:rFonts w:ascii="Arial" w:hAnsi="Arial"/>
          <w:i/>
          <w:iCs/>
          <w:color w:val="525252"/>
          <w:sz w:val="22"/>
          <w:szCs w:val="22"/>
          <w:u w:color="7F7F7F"/>
        </w:rPr>
        <w:t xml:space="preserve">                                                </w:t>
      </w:r>
      <w:r w:rsidRPr="00217AB6">
        <w:rPr>
          <w:rFonts w:ascii="Arial" w:hAnsi="Arial"/>
          <w:i/>
          <w:iCs/>
          <w:color w:val="525252"/>
          <w:sz w:val="16"/>
          <w:szCs w:val="16"/>
          <w:u w:color="8F8F8F"/>
        </w:rPr>
        <w:t xml:space="preserve">_____._____. </w:t>
      </w:r>
      <w:r w:rsidRPr="00217AB6">
        <w:rPr>
          <w:rFonts w:ascii="Arial" w:hAnsi="Arial"/>
          <w:i/>
          <w:iCs/>
          <w:color w:val="525252"/>
          <w:sz w:val="16"/>
          <w:szCs w:val="16"/>
          <w:u w:color="525252"/>
        </w:rPr>
        <w:t xml:space="preserve">20 </w:t>
      </w:r>
      <w:r w:rsidRPr="00217AB6">
        <w:rPr>
          <w:rFonts w:ascii="Arial" w:hAnsi="Arial"/>
          <w:i/>
          <w:iCs/>
          <w:color w:val="525252"/>
          <w:sz w:val="16"/>
          <w:szCs w:val="16"/>
          <w:u w:color="8F8F8F"/>
        </w:rPr>
        <w:t>_____</w:t>
      </w:r>
    </w:p>
    <w:p w14:paraId="2CC89EA1" w14:textId="77777777" w:rsidR="005F1467" w:rsidRDefault="005F1467">
      <w:pPr>
        <w:tabs>
          <w:tab w:val="left" w:pos="3553"/>
        </w:tabs>
        <w:spacing w:before="120"/>
        <w:rPr>
          <w:rFonts w:ascii="Arial" w:eastAsia="Arial" w:hAnsi="Arial" w:cs="Arial"/>
          <w:color w:val="525252"/>
          <w:sz w:val="22"/>
          <w:szCs w:val="22"/>
          <w:u w:color="7F7F7F"/>
        </w:rPr>
      </w:pPr>
    </w:p>
    <w:tbl>
      <w:tblPr>
        <w:tblStyle w:val="TableNormal"/>
        <w:tblpPr w:leftFromText="141" w:rightFromText="141" w:vertAnchor="text" w:horzAnchor="margin" w:tblpY="94"/>
        <w:tblW w:w="9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616"/>
        <w:gridCol w:w="988"/>
        <w:gridCol w:w="2905"/>
        <w:gridCol w:w="988"/>
        <w:gridCol w:w="667"/>
        <w:gridCol w:w="988"/>
      </w:tblGrid>
      <w:tr w:rsidR="002513DE" w14:paraId="2564BA8C" w14:textId="77777777" w:rsidTr="00275A09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A462E" w14:textId="77777777" w:rsidR="00217AB6" w:rsidRPr="0008192D" w:rsidRDefault="00217AB6" w:rsidP="00217AB6">
            <w:pPr>
              <w:tabs>
                <w:tab w:val="left" w:pos="1440"/>
              </w:tabs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08192D">
              <w:rPr>
                <w:rFonts w:ascii="Arial" w:hAnsi="Arial"/>
                <w:i/>
                <w:iCs/>
                <w:color w:val="525252"/>
                <w:sz w:val="22"/>
                <w:szCs w:val="22"/>
                <w:u w:color="525252"/>
              </w:rPr>
              <w:t>Bewertung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31553" w14:textId="77777777" w:rsidR="00217AB6" w:rsidRPr="0008192D" w:rsidRDefault="00217AB6" w:rsidP="00217AB6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08192D">
              <w:rPr>
                <w:rFonts w:ascii="Arial" w:hAnsi="Arial"/>
                <w:i/>
                <w:iCs/>
                <w:color w:val="525252"/>
                <w:sz w:val="22"/>
                <w:szCs w:val="22"/>
                <w:u w:color="525252"/>
              </w:rPr>
              <w:t>Note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5D6FC" w14:textId="77777777" w:rsidR="00217AB6" w:rsidRPr="0008192D" w:rsidRDefault="00217AB6" w:rsidP="00217AB6">
            <w:pPr>
              <w:tabs>
                <w:tab w:val="left" w:pos="1440"/>
              </w:tabs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08192D">
              <w:rPr>
                <w:rFonts w:ascii="Arial" w:hAnsi="Arial"/>
                <w:i/>
                <w:iCs/>
                <w:color w:val="525252"/>
                <w:sz w:val="22"/>
                <w:szCs w:val="22"/>
                <w:u w:color="525252"/>
              </w:rPr>
              <w:t>in Worten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5667B" w14:textId="77777777" w:rsidR="00217AB6" w:rsidRPr="0008192D" w:rsidRDefault="00217AB6" w:rsidP="00217AB6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08192D">
              <w:rPr>
                <w:rFonts w:ascii="Arial" w:hAnsi="Arial"/>
                <w:i/>
                <w:iCs/>
                <w:color w:val="525252"/>
                <w:sz w:val="22"/>
                <w:szCs w:val="22"/>
                <w:u w:color="525252"/>
              </w:rPr>
              <w:t>Punkte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92380" w14:textId="77777777" w:rsidR="00217AB6" w:rsidRPr="0008192D" w:rsidRDefault="00217AB6" w:rsidP="00217AB6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39C6C" w14:textId="77777777" w:rsidR="00217AB6" w:rsidRPr="0008192D" w:rsidRDefault="00217AB6" w:rsidP="00217AB6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08192D">
              <w:rPr>
                <w:rFonts w:ascii="Arial" w:hAnsi="Arial"/>
                <w:i/>
                <w:iCs/>
                <w:color w:val="525252"/>
                <w:sz w:val="22"/>
                <w:szCs w:val="22"/>
                <w:u w:color="525252"/>
              </w:rPr>
              <w:t>Punkte</w:t>
            </w:r>
          </w:p>
        </w:tc>
      </w:tr>
      <w:tr w:rsidR="002513DE" w14:paraId="7E5884A0" w14:textId="77777777" w:rsidTr="0035544B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54223" w14:textId="7DF6D636" w:rsidR="00217AB6" w:rsidRPr="0008192D" w:rsidRDefault="0083129E" w:rsidP="0035544B">
            <w:pPr>
              <w:tabs>
                <w:tab w:val="left" w:pos="1440"/>
              </w:tabs>
              <w:suppressAutoHyphens/>
              <w:jc w:val="center"/>
              <w:outlineLvl w:val="0"/>
              <w:rPr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color w:val="525252"/>
                <w:sz w:val="22"/>
                <w:szCs w:val="22"/>
                <w:u w:color="525252"/>
              </w:rPr>
              <w:t>s</w:t>
            </w:r>
            <w:r w:rsidR="00217AB6" w:rsidRPr="0008192D">
              <w:rPr>
                <w:rFonts w:ascii="Arial" w:hAnsi="Arial"/>
                <w:i/>
                <w:iCs/>
                <w:color w:val="525252"/>
                <w:sz w:val="22"/>
                <w:szCs w:val="22"/>
                <w:u w:color="525252"/>
              </w:rPr>
              <w:t>chriftliche Arbeit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6F1CF" w14:textId="77777777" w:rsidR="00217AB6" w:rsidRPr="0008192D" w:rsidRDefault="00217AB6" w:rsidP="00217A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77BC6" w14:textId="77777777" w:rsidR="00217AB6" w:rsidRDefault="00217AB6" w:rsidP="00217AB6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4323A" w14:textId="77777777" w:rsidR="00217AB6" w:rsidRDefault="00217AB6" w:rsidP="00217AB6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77FA2" w14:textId="77777777" w:rsidR="00217AB6" w:rsidRPr="0008192D" w:rsidRDefault="0008192D" w:rsidP="00217AB6">
            <w:pPr>
              <w:tabs>
                <w:tab w:val="left" w:pos="1440"/>
              </w:tabs>
              <w:suppressAutoHyphens/>
              <w:jc w:val="center"/>
              <w:outlineLvl w:val="0"/>
              <w:rPr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color w:val="525252"/>
                <w:sz w:val="22"/>
                <w:szCs w:val="22"/>
                <w:u w:color="525252"/>
              </w:rPr>
              <w:t xml:space="preserve">x 3 </w:t>
            </w:r>
            <w:r w:rsidR="00217AB6" w:rsidRPr="0008192D">
              <w:rPr>
                <w:rFonts w:ascii="Arial" w:hAnsi="Arial"/>
                <w:i/>
                <w:iCs/>
                <w:color w:val="525252"/>
                <w:sz w:val="22"/>
                <w:szCs w:val="22"/>
                <w:u w:color="525252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85C44" w14:textId="77777777" w:rsidR="00217AB6" w:rsidRPr="0008192D" w:rsidRDefault="00217AB6" w:rsidP="00217AB6">
            <w:pPr>
              <w:rPr>
                <w:sz w:val="22"/>
                <w:szCs w:val="22"/>
              </w:rPr>
            </w:pPr>
          </w:p>
        </w:tc>
      </w:tr>
      <w:tr w:rsidR="002513DE" w14:paraId="432EEF92" w14:textId="77777777" w:rsidTr="0035544B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4EBDB" w14:textId="7EDC47BF" w:rsidR="00217AB6" w:rsidRPr="0008192D" w:rsidRDefault="006158A8" w:rsidP="0035544B">
            <w:pPr>
              <w:tabs>
                <w:tab w:val="left" w:pos="1440"/>
              </w:tabs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08192D">
              <w:rPr>
                <w:rFonts w:ascii="Arial" w:hAnsi="Arial"/>
                <w:i/>
                <w:iCs/>
                <w:color w:val="525252"/>
                <w:sz w:val="22"/>
                <w:szCs w:val="22"/>
                <w:u w:color="525252"/>
              </w:rPr>
              <w:t>Abschluss</w:t>
            </w:r>
            <w:r w:rsidR="002513DE">
              <w:rPr>
                <w:rFonts w:ascii="Arial" w:hAnsi="Arial"/>
                <w:i/>
                <w:iCs/>
                <w:color w:val="525252"/>
                <w:sz w:val="22"/>
                <w:szCs w:val="22"/>
                <w:u w:color="525252"/>
              </w:rPr>
              <w:t>p</w:t>
            </w:r>
            <w:r w:rsidR="00217AB6" w:rsidRPr="0008192D">
              <w:rPr>
                <w:rFonts w:ascii="Arial" w:hAnsi="Arial"/>
                <w:i/>
                <w:iCs/>
                <w:color w:val="525252"/>
                <w:sz w:val="22"/>
                <w:szCs w:val="22"/>
                <w:u w:color="525252"/>
              </w:rPr>
              <w:t>räsentation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9029A" w14:textId="77777777" w:rsidR="00217AB6" w:rsidRPr="0008192D" w:rsidRDefault="00217AB6" w:rsidP="00217A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5CA2E" w14:textId="77777777" w:rsidR="00217AB6" w:rsidRDefault="00217AB6" w:rsidP="00217AB6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A007B" w14:textId="77777777" w:rsidR="00217AB6" w:rsidRDefault="00217AB6" w:rsidP="00217AB6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14A3F" w14:textId="3DA1AFA6" w:rsidR="00217AB6" w:rsidRPr="0008192D" w:rsidRDefault="002513DE" w:rsidP="005378A8">
            <w:pPr>
              <w:tabs>
                <w:tab w:val="left" w:pos="1440"/>
              </w:tabs>
              <w:suppressAutoHyphens/>
              <w:jc w:val="center"/>
              <w:outlineLvl w:val="0"/>
              <w:rPr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color w:val="525252"/>
                <w:sz w:val="22"/>
                <w:szCs w:val="22"/>
                <w:u w:color="525252"/>
              </w:rPr>
              <w:t>x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A2B61" w14:textId="77777777" w:rsidR="00217AB6" w:rsidRPr="0008192D" w:rsidRDefault="00217AB6" w:rsidP="00217AB6">
            <w:pPr>
              <w:rPr>
                <w:sz w:val="22"/>
                <w:szCs w:val="22"/>
              </w:rPr>
            </w:pPr>
          </w:p>
        </w:tc>
      </w:tr>
      <w:tr w:rsidR="005378A8" w14:paraId="14E1D76A" w14:textId="77777777" w:rsidTr="00275A09">
        <w:trPr>
          <w:trHeight w:val="340"/>
        </w:trPr>
        <w:tc>
          <w:tcPr>
            <w:tcW w:w="7821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98AE1" w14:textId="31E7A014" w:rsidR="005378A8" w:rsidRPr="0008192D" w:rsidRDefault="005378A8" w:rsidP="001807BC">
            <w:pPr>
              <w:tabs>
                <w:tab w:val="left" w:pos="779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  <w:r w:rsidR="0008192D">
              <w:rPr>
                <w:rFonts w:ascii="Arial" w:hAnsi="Arial" w:cs="Arial"/>
              </w:rPr>
              <w:t xml:space="preserve">                                                                      </w:t>
            </w:r>
            <w:r w:rsidR="001807BC">
              <w:rPr>
                <w:rFonts w:ascii="Arial" w:hAnsi="Arial" w:cs="Arial"/>
              </w:rPr>
              <w:t xml:space="preserve">   </w:t>
            </w:r>
            <w:r w:rsidR="00622E08">
              <w:rPr>
                <w:rFonts w:ascii="Arial" w:hAnsi="Arial" w:cs="Arial"/>
              </w:rPr>
              <w:t xml:space="preserve"> </w:t>
            </w:r>
            <w:r w:rsidRPr="005378A8">
              <w:rPr>
                <w:rFonts w:ascii="Arial" w:hAnsi="Arial"/>
                <w:i/>
                <w:iCs/>
                <w:color w:val="525252"/>
                <w:sz w:val="22"/>
                <w:szCs w:val="22"/>
                <w:u w:color="525252"/>
              </w:rPr>
              <w:t>Summe</w:t>
            </w:r>
          </w:p>
          <w:p w14:paraId="5541C795" w14:textId="77777777" w:rsidR="005378A8" w:rsidRPr="005378A8" w:rsidRDefault="005378A8" w:rsidP="005378A8">
            <w:pPr>
              <w:tabs>
                <w:tab w:val="left" w:pos="1440"/>
              </w:tabs>
              <w:suppressAutoHyphens/>
              <w:outlineLvl w:val="0"/>
              <w:rPr>
                <w:rFonts w:ascii="Arial" w:hAnsi="Arial"/>
                <w:i/>
                <w:iCs/>
                <w:color w:val="525252"/>
                <w:sz w:val="22"/>
                <w:szCs w:val="22"/>
                <w:u w:color="525252"/>
              </w:rPr>
            </w:pPr>
          </w:p>
          <w:p w14:paraId="5792840E" w14:textId="1F59497A" w:rsidR="005378A8" w:rsidRDefault="0008192D" w:rsidP="0008192D">
            <w:pPr>
              <w:tabs>
                <w:tab w:val="left" w:pos="1440"/>
              </w:tabs>
              <w:suppressAutoHyphens/>
              <w:outlineLvl w:val="0"/>
              <w:rPr>
                <w:rFonts w:ascii="Arial" w:hAnsi="Arial"/>
                <w:i/>
                <w:iCs/>
                <w:color w:val="525252"/>
                <w:sz w:val="18"/>
                <w:szCs w:val="18"/>
                <w:u w:color="525252"/>
              </w:rPr>
            </w:pPr>
            <w:r>
              <w:rPr>
                <w:rFonts w:ascii="Arial" w:hAnsi="Arial"/>
                <w:i/>
                <w:iCs/>
                <w:color w:val="525252"/>
                <w:sz w:val="22"/>
                <w:szCs w:val="22"/>
                <w:u w:color="525252"/>
              </w:rPr>
              <w:t xml:space="preserve">                         </w:t>
            </w:r>
            <w:r w:rsidR="001807BC">
              <w:rPr>
                <w:rFonts w:ascii="Arial" w:hAnsi="Arial"/>
                <w:i/>
                <w:iCs/>
                <w:color w:val="525252"/>
                <w:sz w:val="22"/>
                <w:szCs w:val="22"/>
                <w:u w:color="525252"/>
              </w:rPr>
              <w:t xml:space="preserve">   </w:t>
            </w:r>
            <w:r w:rsidR="005378A8" w:rsidRPr="0008192D">
              <w:rPr>
                <w:rFonts w:ascii="Arial" w:hAnsi="Arial"/>
                <w:b/>
                <w:i/>
                <w:iCs/>
                <w:color w:val="525252"/>
                <w:sz w:val="22"/>
                <w:szCs w:val="22"/>
                <w:u w:color="525252"/>
              </w:rPr>
              <w:t>Gesamtleistung</w:t>
            </w:r>
            <w:r w:rsidR="001807BC">
              <w:rPr>
                <w:rFonts w:ascii="Arial" w:hAnsi="Arial"/>
                <w:i/>
                <w:iCs/>
                <w:color w:val="525252"/>
                <w:sz w:val="22"/>
                <w:szCs w:val="22"/>
                <w:u w:color="525252"/>
              </w:rPr>
              <w:t xml:space="preserve"> nach § 29</w:t>
            </w:r>
            <w:r w:rsidR="005378A8" w:rsidRPr="005378A8">
              <w:rPr>
                <w:rFonts w:ascii="Arial" w:hAnsi="Arial"/>
                <w:i/>
                <w:iCs/>
                <w:color w:val="525252"/>
                <w:sz w:val="22"/>
                <w:szCs w:val="22"/>
                <w:u w:color="525252"/>
              </w:rPr>
              <w:t xml:space="preserve"> (7) GSO </w:t>
            </w:r>
            <w:r w:rsidR="005378A8" w:rsidRPr="0008192D">
              <w:rPr>
                <w:rFonts w:ascii="Arial" w:hAnsi="Arial"/>
                <w:i/>
                <w:iCs/>
                <w:color w:val="525252"/>
                <w:sz w:val="22"/>
                <w:szCs w:val="22"/>
                <w:u w:color="525252"/>
              </w:rPr>
              <w:t>=</w:t>
            </w:r>
            <w:r w:rsidR="005378A8" w:rsidRPr="0008192D">
              <w:rPr>
                <w:rFonts w:ascii="Arial" w:hAnsi="Arial"/>
                <w:b/>
                <w:i/>
                <w:iCs/>
                <w:color w:val="525252"/>
                <w:sz w:val="22"/>
                <w:szCs w:val="22"/>
                <w:u w:color="525252"/>
              </w:rPr>
              <w:t xml:space="preserve"> Summe : 2 (gerundet)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100A1" w14:textId="77777777" w:rsidR="005378A8" w:rsidRDefault="005378A8" w:rsidP="00217AB6"/>
        </w:tc>
      </w:tr>
      <w:tr w:rsidR="005378A8" w14:paraId="0C7AC0C1" w14:textId="77777777" w:rsidTr="00275A09">
        <w:trPr>
          <w:trHeight w:val="340"/>
        </w:trPr>
        <w:tc>
          <w:tcPr>
            <w:tcW w:w="7821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1B674" w14:textId="77777777" w:rsidR="005378A8" w:rsidRDefault="005378A8" w:rsidP="00217AB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Arial" w:hAnsi="Arial"/>
                <w:i/>
                <w:iCs/>
                <w:color w:val="525252"/>
                <w:sz w:val="18"/>
                <w:szCs w:val="18"/>
                <w:u w:color="52525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15BC7" w14:textId="77777777" w:rsidR="005378A8" w:rsidRDefault="005378A8" w:rsidP="00217AB6"/>
        </w:tc>
      </w:tr>
    </w:tbl>
    <w:p w14:paraId="5C416F53" w14:textId="77777777" w:rsidR="006158A8" w:rsidRPr="003C227F" w:rsidRDefault="006158A8" w:rsidP="00645C99">
      <w:pPr>
        <w:rPr>
          <w:rFonts w:ascii="Arial" w:eastAsia="Arial" w:hAnsi="Arial" w:cs="Arial"/>
          <w:color w:val="525252"/>
          <w:sz w:val="2"/>
          <w:szCs w:val="2"/>
          <w:u w:color="7F7F7F"/>
        </w:rPr>
      </w:pPr>
    </w:p>
    <w:p w14:paraId="55589A5E" w14:textId="77777777" w:rsidR="00645C99" w:rsidRDefault="00645C99" w:rsidP="00645C99">
      <w:pPr>
        <w:rPr>
          <w:rFonts w:ascii="Arial" w:eastAsia="Arial" w:hAnsi="Arial" w:cs="Arial"/>
          <w:color w:val="525252"/>
          <w:sz w:val="22"/>
          <w:szCs w:val="22"/>
          <w:u w:color="7F7F7F"/>
        </w:rPr>
      </w:pPr>
    </w:p>
    <w:p w14:paraId="4326F279" w14:textId="77777777" w:rsidR="00645C99" w:rsidRDefault="00645C99" w:rsidP="00645C99">
      <w:pPr>
        <w:rPr>
          <w:rFonts w:ascii="Arial" w:eastAsia="Arial" w:hAnsi="Arial" w:cs="Arial"/>
          <w:color w:val="525252"/>
          <w:sz w:val="22"/>
          <w:szCs w:val="22"/>
          <w:u w:color="7F7F7F"/>
        </w:rPr>
      </w:pPr>
    </w:p>
    <w:p w14:paraId="4830DC21" w14:textId="77777777" w:rsidR="0008192D" w:rsidRDefault="0008192D" w:rsidP="00645C99">
      <w:pPr>
        <w:rPr>
          <w:rFonts w:ascii="Arial" w:eastAsia="Arial" w:hAnsi="Arial" w:cs="Arial"/>
          <w:color w:val="525252"/>
          <w:sz w:val="22"/>
          <w:szCs w:val="22"/>
          <w:u w:color="7F7F7F"/>
        </w:rPr>
      </w:pPr>
    </w:p>
    <w:p w14:paraId="1579C578" w14:textId="77777777" w:rsidR="0008192D" w:rsidRDefault="0008192D" w:rsidP="00645C99">
      <w:pPr>
        <w:rPr>
          <w:rFonts w:ascii="Arial" w:eastAsia="Arial" w:hAnsi="Arial" w:cs="Arial"/>
          <w:color w:val="525252"/>
          <w:sz w:val="22"/>
          <w:szCs w:val="22"/>
          <w:u w:color="7F7F7F"/>
        </w:rPr>
      </w:pPr>
    </w:p>
    <w:p w14:paraId="7B993A26" w14:textId="77777777" w:rsidR="0008192D" w:rsidRDefault="0008192D" w:rsidP="00645C99">
      <w:pPr>
        <w:rPr>
          <w:rFonts w:ascii="Arial" w:eastAsia="Arial" w:hAnsi="Arial" w:cs="Arial"/>
          <w:color w:val="525252"/>
          <w:sz w:val="22"/>
          <w:szCs w:val="22"/>
          <w:u w:color="7F7F7F"/>
        </w:rPr>
      </w:pPr>
    </w:p>
    <w:p w14:paraId="4058AE6E" w14:textId="77777777" w:rsidR="0008192D" w:rsidRDefault="0008192D" w:rsidP="00645C99">
      <w:pPr>
        <w:rPr>
          <w:rFonts w:ascii="Arial" w:eastAsia="Arial" w:hAnsi="Arial" w:cs="Arial"/>
          <w:color w:val="525252"/>
          <w:sz w:val="22"/>
          <w:szCs w:val="22"/>
          <w:u w:color="7F7F7F"/>
        </w:rPr>
      </w:pPr>
    </w:p>
    <w:p w14:paraId="252877B9" w14:textId="77777777" w:rsidR="00645C99" w:rsidRDefault="00645C99" w:rsidP="00645C99">
      <w:pPr>
        <w:rPr>
          <w:rFonts w:ascii="Arial" w:eastAsia="Arial" w:hAnsi="Arial" w:cs="Arial"/>
          <w:color w:val="525252"/>
          <w:sz w:val="22"/>
          <w:szCs w:val="22"/>
          <w:u w:color="7F7F7F"/>
        </w:rPr>
      </w:pPr>
    </w:p>
    <w:p w14:paraId="1C85ABCE" w14:textId="77777777" w:rsidR="00217AB6" w:rsidRPr="00645C99" w:rsidRDefault="00217AB6" w:rsidP="00645C99">
      <w:pPr>
        <w:jc w:val="right"/>
        <w:rPr>
          <w:rFonts w:ascii="Arial" w:hAnsi="Arial" w:cs="Arial"/>
          <w:sz w:val="16"/>
          <w:szCs w:val="16"/>
        </w:rPr>
      </w:pPr>
      <w:r w:rsidRPr="00645C99">
        <w:rPr>
          <w:rFonts w:ascii="Arial" w:hAnsi="Arial" w:cs="Arial"/>
          <w:sz w:val="16"/>
          <w:szCs w:val="16"/>
        </w:rPr>
        <w:t>_</w:t>
      </w:r>
      <w:r w:rsidR="0008192D">
        <w:rPr>
          <w:rFonts w:ascii="Arial" w:hAnsi="Arial" w:cs="Arial"/>
          <w:sz w:val="16"/>
          <w:szCs w:val="16"/>
        </w:rPr>
        <w:t>______________________</w:t>
      </w:r>
      <w:r w:rsidRPr="00645C99">
        <w:rPr>
          <w:rFonts w:ascii="Arial" w:hAnsi="Arial" w:cs="Arial"/>
          <w:sz w:val="16"/>
          <w:szCs w:val="16"/>
        </w:rPr>
        <w:t>__________</w:t>
      </w:r>
      <w:r w:rsidR="00645C99" w:rsidRPr="00645C99">
        <w:rPr>
          <w:rFonts w:ascii="Arial" w:hAnsi="Arial" w:cs="Arial"/>
          <w:sz w:val="16"/>
          <w:szCs w:val="16"/>
        </w:rPr>
        <w:t>__</w:t>
      </w:r>
      <w:r w:rsidR="00645C99">
        <w:rPr>
          <w:rFonts w:ascii="Arial" w:hAnsi="Arial" w:cs="Arial"/>
          <w:sz w:val="16"/>
          <w:szCs w:val="16"/>
        </w:rPr>
        <w:t>______</w:t>
      </w:r>
      <w:r w:rsidRPr="00645C99">
        <w:rPr>
          <w:rFonts w:ascii="Arial" w:hAnsi="Arial" w:cs="Arial"/>
          <w:sz w:val="16"/>
          <w:szCs w:val="16"/>
        </w:rPr>
        <w:t>_</w:t>
      </w:r>
    </w:p>
    <w:p w14:paraId="4F1CCF22" w14:textId="0FB1911B" w:rsidR="00217AB6" w:rsidRPr="0008192D" w:rsidRDefault="0008192D" w:rsidP="0008192D">
      <w:pPr>
        <w:tabs>
          <w:tab w:val="left" w:pos="3553"/>
        </w:tabs>
        <w:spacing w:before="120" w:line="180" w:lineRule="auto"/>
        <w:rPr>
          <w:rFonts w:ascii="Arial" w:eastAsia="Arial" w:hAnsi="Arial" w:cs="Arial"/>
          <w:i/>
          <w:iCs/>
          <w:color w:val="auto"/>
          <w:sz w:val="22"/>
          <w:szCs w:val="22"/>
          <w:u w:color="888888"/>
        </w:rPr>
      </w:pPr>
      <w:r>
        <w:rPr>
          <w:rFonts w:ascii="Arial" w:eastAsia="Arial" w:hAnsi="Arial" w:cs="Arial"/>
          <w:i/>
          <w:iCs/>
          <w:color w:val="auto"/>
          <w:sz w:val="22"/>
          <w:szCs w:val="22"/>
          <w:u w:color="888888"/>
        </w:rPr>
        <w:tab/>
      </w:r>
      <w:r>
        <w:rPr>
          <w:rFonts w:ascii="Arial" w:eastAsia="Arial" w:hAnsi="Arial" w:cs="Arial"/>
          <w:i/>
          <w:iCs/>
          <w:color w:val="auto"/>
          <w:sz w:val="22"/>
          <w:szCs w:val="22"/>
          <w:u w:color="888888"/>
        </w:rPr>
        <w:tab/>
      </w:r>
      <w:r>
        <w:rPr>
          <w:rFonts w:ascii="Arial" w:eastAsia="Arial" w:hAnsi="Arial" w:cs="Arial"/>
          <w:i/>
          <w:iCs/>
          <w:color w:val="auto"/>
          <w:sz w:val="22"/>
          <w:szCs w:val="22"/>
          <w:u w:color="888888"/>
        </w:rPr>
        <w:tab/>
      </w:r>
      <w:r>
        <w:rPr>
          <w:rFonts w:ascii="Arial" w:eastAsia="Arial" w:hAnsi="Arial" w:cs="Arial"/>
          <w:i/>
          <w:iCs/>
          <w:color w:val="auto"/>
          <w:sz w:val="22"/>
          <w:szCs w:val="22"/>
          <w:u w:color="888888"/>
        </w:rPr>
        <w:tab/>
      </w:r>
      <w:r w:rsidR="00CD61FA">
        <w:rPr>
          <w:rFonts w:ascii="Arial" w:eastAsia="Arial" w:hAnsi="Arial" w:cs="Arial"/>
          <w:i/>
          <w:iCs/>
          <w:color w:val="auto"/>
          <w:sz w:val="22"/>
          <w:szCs w:val="22"/>
          <w:u w:color="888888"/>
        </w:rPr>
        <w:t xml:space="preserve"> </w:t>
      </w:r>
      <w:r w:rsidR="00217AB6" w:rsidRPr="0008192D">
        <w:rPr>
          <w:rFonts w:ascii="Arial" w:eastAsia="Arial" w:hAnsi="Arial" w:cs="Arial"/>
          <w:i/>
          <w:iCs/>
          <w:color w:val="auto"/>
          <w:sz w:val="22"/>
          <w:szCs w:val="22"/>
          <w:u w:color="888888"/>
        </w:rPr>
        <w:t>Unterschrift der Lehrkraft</w:t>
      </w:r>
    </w:p>
    <w:sectPr w:rsidR="00217AB6" w:rsidRPr="0008192D">
      <w:headerReference w:type="default" r:id="rId7"/>
      <w:footerReference w:type="default" r:id="rId8"/>
      <w:headerReference w:type="first" r:id="rId9"/>
      <w:footerReference w:type="first" r:id="rId10"/>
      <w:pgSz w:w="11900" w:h="16820"/>
      <w:pgMar w:top="850" w:right="1531" w:bottom="850" w:left="153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C6F06" w14:textId="77777777" w:rsidR="00692D4E" w:rsidRDefault="00692D4E">
      <w:r>
        <w:separator/>
      </w:r>
    </w:p>
  </w:endnote>
  <w:endnote w:type="continuationSeparator" w:id="0">
    <w:p w14:paraId="6900B27B" w14:textId="77777777" w:rsidR="00692D4E" w:rsidRDefault="0069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99648" w14:textId="77777777" w:rsidR="00CD61FA" w:rsidRDefault="00CD61FA">
    <w:pPr>
      <w:pStyle w:val="Fuzeile"/>
      <w:tabs>
        <w:tab w:val="clear" w:pos="9072"/>
        <w:tab w:val="right" w:pos="8818"/>
      </w:tabs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FDB1C" w14:textId="77777777" w:rsidR="00CD61FA" w:rsidRDefault="00CD61FA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95859" w14:textId="77777777" w:rsidR="00692D4E" w:rsidRDefault="00692D4E">
      <w:r>
        <w:separator/>
      </w:r>
    </w:p>
  </w:footnote>
  <w:footnote w:type="continuationSeparator" w:id="0">
    <w:p w14:paraId="31DD80B7" w14:textId="77777777" w:rsidR="00692D4E" w:rsidRDefault="00692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8083B" w14:textId="77777777" w:rsidR="00CD61FA" w:rsidRDefault="00CD61FA">
    <w:pPr>
      <w:pStyle w:val="Kopf-undFuzeilen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75B4B" w14:textId="77777777" w:rsidR="00CD61FA" w:rsidRDefault="00CD61FA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67"/>
    <w:rsid w:val="0008192D"/>
    <w:rsid w:val="000E60FC"/>
    <w:rsid w:val="001627F1"/>
    <w:rsid w:val="001807BC"/>
    <w:rsid w:val="00217AB6"/>
    <w:rsid w:val="002513DE"/>
    <w:rsid w:val="00275A09"/>
    <w:rsid w:val="0035544B"/>
    <w:rsid w:val="003C227F"/>
    <w:rsid w:val="005378A8"/>
    <w:rsid w:val="005F1467"/>
    <w:rsid w:val="006158A8"/>
    <w:rsid w:val="00622E08"/>
    <w:rsid w:val="00645C99"/>
    <w:rsid w:val="00692D4E"/>
    <w:rsid w:val="0083129E"/>
    <w:rsid w:val="00A20BAB"/>
    <w:rsid w:val="00B8598D"/>
    <w:rsid w:val="00CD61FA"/>
    <w:rsid w:val="00D301D8"/>
    <w:rsid w:val="00D56DB8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03941F"/>
  <w15:docId w15:val="{0730E349-33FF-40A9-93D8-18A8E36E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Tahoma" w:hAnsi="Tahoma" w:cs="Arial Unicode MS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Tahoma" w:hAnsi="Tahoma" w:cs="Arial Unicode MS"/>
      <w:color w:val="000000"/>
      <w:sz w:val="24"/>
      <w:szCs w:val="24"/>
      <w:u w:color="000000"/>
    </w:rPr>
  </w:style>
  <w:style w:type="paragraph" w:styleId="Beschriftung">
    <w:name w:val="caption"/>
    <w:pPr>
      <w:suppressAutoHyphens/>
      <w:outlineLvl w:val="0"/>
    </w:pPr>
    <w:rPr>
      <w:rFonts w:cs="Arial Unicode MS"/>
      <w:color w:val="000000"/>
      <w:sz w:val="36"/>
      <w:szCs w:val="36"/>
      <w:u w:color="000000"/>
    </w:rPr>
  </w:style>
  <w:style w:type="table" w:styleId="Tabellenraster">
    <w:name w:val="Table Grid"/>
    <w:basedOn w:val="NormaleTabelle"/>
    <w:uiPriority w:val="39"/>
    <w:rsid w:val="00615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DB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DB8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5913F92B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Segerer Udo</dc:creator>
  <cp:lastModifiedBy>von Koskull Friederike</cp:lastModifiedBy>
  <cp:revision>2</cp:revision>
  <cp:lastPrinted>2019-03-06T15:09:00Z</cp:lastPrinted>
  <dcterms:created xsi:type="dcterms:W3CDTF">2019-03-06T15:11:00Z</dcterms:created>
  <dcterms:modified xsi:type="dcterms:W3CDTF">2019-03-06T15:11:00Z</dcterms:modified>
</cp:coreProperties>
</file>